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8BD0D" w14:textId="6AA57B39" w:rsidR="006C49DF" w:rsidRDefault="00DD76FF" w:rsidP="003925B8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A99BA1" wp14:editId="5C1E563B">
                <wp:simplePos x="0" y="0"/>
                <wp:positionH relativeFrom="page">
                  <wp:posOffset>4279900</wp:posOffset>
                </wp:positionH>
                <wp:positionV relativeFrom="page">
                  <wp:posOffset>8792210</wp:posOffset>
                </wp:positionV>
                <wp:extent cx="2501900" cy="919480"/>
                <wp:effectExtent l="0" t="0" r="0" b="0"/>
                <wp:wrapThrough wrapText="bothSides">
                  <wp:wrapPolygon edited="0">
                    <wp:start x="219" y="0"/>
                    <wp:lineTo x="219" y="20884"/>
                    <wp:lineTo x="21052" y="20884"/>
                    <wp:lineTo x="21052" y="0"/>
                    <wp:lineTo x="219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B8825" w14:textId="77777777" w:rsidR="007B4FC0" w:rsidRPr="007B4FC0" w:rsidRDefault="007B4FC0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sz w:val="24"/>
                              </w:rPr>
                            </w:pPr>
                            <w:r w:rsidRPr="007B4FC0">
                              <w:rPr>
                                <w:rFonts w:ascii="Helvetica" w:hAnsi="Helvetica" w:cs="Helvetica"/>
                                <w:b/>
                                <w:sz w:val="24"/>
                              </w:rPr>
                              <w:t>The garden group will start meeting in March 2014 and work once week in the garden from April to October 2014.</w:t>
                            </w:r>
                          </w:p>
                          <w:p w14:paraId="69D2E734" w14:textId="77777777" w:rsidR="007B4FC0" w:rsidRDefault="007B4FC0" w:rsidP="00577A29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7pt;margin-top:692.3pt;width:197pt;height:7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" mv:complextextbox="1" filled="f" stroked="f">
                <v:textbox>
                  <w:txbxContent>
                    <w:p w14:paraId="5FEB8825" w14:textId="77777777" w:rsidR="007B4FC0" w:rsidRPr="007B4FC0" w:rsidRDefault="007B4FC0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sz w:val="24"/>
                        </w:rPr>
                      </w:pPr>
                      <w:r w:rsidRPr="007B4FC0">
                        <w:rPr>
                          <w:rFonts w:ascii="Helvetica" w:hAnsi="Helvetica" w:cs="Helvetica"/>
                          <w:b/>
                          <w:sz w:val="24"/>
                        </w:rPr>
                        <w:t>The garden group will start meeting in March 2014 and work once week in the garden from April to October 2014.</w:t>
                      </w:r>
                    </w:p>
                    <w:p w14:paraId="69D2E734" w14:textId="77777777" w:rsidR="007B4FC0" w:rsidRDefault="007B4FC0" w:rsidP="00577A29">
                      <w:pPr>
                        <w:pStyle w:val="Caption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22E9F6" wp14:editId="16B30E9A">
                <wp:simplePos x="0" y="0"/>
                <wp:positionH relativeFrom="page">
                  <wp:posOffset>4129405</wp:posOffset>
                </wp:positionH>
                <wp:positionV relativeFrom="page">
                  <wp:posOffset>5593715</wp:posOffset>
                </wp:positionV>
                <wp:extent cx="2501900" cy="754380"/>
                <wp:effectExtent l="0" t="203200" r="38100" b="210820"/>
                <wp:wrapThrough wrapText="bothSides">
                  <wp:wrapPolygon edited="0">
                    <wp:start x="182" y="-115"/>
                    <wp:lineTo x="83" y="15429"/>
                    <wp:lineTo x="8125" y="20519"/>
                    <wp:lineTo x="19698" y="20686"/>
                    <wp:lineTo x="19987" y="21999"/>
                    <wp:lineTo x="21284" y="21274"/>
                    <wp:lineTo x="21099" y="13264"/>
                    <wp:lineTo x="21053" y="-5148"/>
                    <wp:lineTo x="12148" y="-5332"/>
                    <wp:lineTo x="1696" y="-962"/>
                    <wp:lineTo x="182" y="-115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4239">
                          <a:off x="0" y="0"/>
                          <a:ext cx="25019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14F91" w14:textId="25D8A5B0" w:rsidR="007B4FC0" w:rsidRPr="007B4FC0" w:rsidRDefault="00DD76FF" w:rsidP="007B4FC0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4"/>
                              </w:rPr>
                              <w:t>A plot of land, gardening s</w:t>
                            </w:r>
                            <w:r w:rsidR="007B4FC0" w:rsidRPr="007B4FC0">
                              <w:rPr>
                                <w:rFonts w:ascii="Helvetica" w:hAnsi="Helvetica" w:cs="Helvetica"/>
                                <w:b/>
                                <w:sz w:val="24"/>
                              </w:rPr>
                              <w:t>upplies and equipment will be provided</w:t>
                            </w:r>
                          </w:p>
                          <w:p w14:paraId="57563801" w14:textId="77777777" w:rsidR="007B4FC0" w:rsidRDefault="007B4FC0" w:rsidP="00577A29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25.15pt;margin-top:440.45pt;width:197pt;height:59.4pt;rotation:627222fd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" mv:complextextbox="1" filled="f" stroked="f">
                <v:textbox>
                  <w:txbxContent>
                    <w:p w14:paraId="12014F91" w14:textId="25D8A5B0" w:rsidR="007B4FC0" w:rsidRPr="007B4FC0" w:rsidRDefault="00DD76FF" w:rsidP="007B4FC0">
                      <w:pPr>
                        <w:rPr>
                          <w:rFonts w:ascii="Helvetica" w:hAnsi="Helvetica" w:cs="Helvetica"/>
                          <w:b/>
                          <w:sz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4"/>
                        </w:rPr>
                        <w:t>A plot of land, gardening s</w:t>
                      </w:r>
                      <w:r w:rsidR="007B4FC0" w:rsidRPr="007B4FC0">
                        <w:rPr>
                          <w:rFonts w:ascii="Helvetica" w:hAnsi="Helvetica" w:cs="Helvetica"/>
                          <w:b/>
                          <w:sz w:val="24"/>
                        </w:rPr>
                        <w:t>upplies and equipment will be provided</w:t>
                      </w:r>
                    </w:p>
                    <w:p w14:paraId="57563801" w14:textId="77777777" w:rsidR="007B4FC0" w:rsidRDefault="007B4FC0" w:rsidP="00577A29">
                      <w:pPr>
                        <w:pStyle w:val="Caption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339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DA2B44" wp14:editId="2E34655C">
                <wp:simplePos x="0" y="0"/>
                <wp:positionH relativeFrom="page">
                  <wp:posOffset>883285</wp:posOffset>
                </wp:positionH>
                <wp:positionV relativeFrom="page">
                  <wp:posOffset>8369300</wp:posOffset>
                </wp:positionV>
                <wp:extent cx="3126105" cy="1593215"/>
                <wp:effectExtent l="101600" t="203200" r="99695" b="210185"/>
                <wp:wrapThrough wrapText="bothSides">
                  <wp:wrapPolygon edited="0">
                    <wp:start x="-442" y="-40"/>
                    <wp:lineTo x="-425" y="11065"/>
                    <wp:lineTo x="-238" y="19350"/>
                    <wp:lineTo x="1507" y="21689"/>
                    <wp:lineTo x="20620" y="21746"/>
                    <wp:lineTo x="20794" y="21702"/>
                    <wp:lineTo x="21839" y="21440"/>
                    <wp:lineTo x="21858" y="5465"/>
                    <wp:lineTo x="21300" y="-3074"/>
                    <wp:lineTo x="11744" y="-3103"/>
                    <wp:lineTo x="951" y="-390"/>
                    <wp:lineTo x="-442" y="-4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7941">
                          <a:off x="0" y="0"/>
                          <a:ext cx="312610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41A87" w14:textId="77777777" w:rsidR="007B4FC0" w:rsidRPr="003A3CFA" w:rsidRDefault="007B4FC0" w:rsidP="00286648">
                            <w:pPr>
                              <w:pStyle w:val="Signature"/>
                              <w:rPr>
                                <w:rFonts w:asciiTheme="majorHAnsi" w:hAnsiTheme="majorHAnsi"/>
                                <w:b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3A3CFA">
                              <w:rPr>
                                <w:rFonts w:asciiTheme="majorHAnsi" w:hAnsiTheme="majorHAnsi"/>
                                <w:b/>
                                <w:color w:val="auto"/>
                                <w:sz w:val="44"/>
                                <w:szCs w:val="44"/>
                              </w:rPr>
                              <w:t>We want to hear from you…</w:t>
                            </w:r>
                          </w:p>
                          <w:p w14:paraId="7A3A84B5" w14:textId="3630AF63" w:rsidR="007B4FC0" w:rsidRPr="003A3CFA" w:rsidRDefault="00E33979" w:rsidP="00286648">
                            <w:pPr>
                              <w:pStyle w:val="Signature"/>
                              <w:rPr>
                                <w:rFonts w:asciiTheme="majorHAnsi" w:hAnsiTheme="majorHAnsi"/>
                                <w:b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3A3CFA">
                              <w:rPr>
                                <w:rFonts w:asciiTheme="majorHAnsi" w:hAnsiTheme="majorHAnsi"/>
                                <w:b/>
                                <w:color w:val="auto"/>
                                <w:sz w:val="44"/>
                                <w:szCs w:val="44"/>
                              </w:rPr>
                              <w:t xml:space="preserve">Please </w:t>
                            </w:r>
                            <w:r w:rsidR="007B4FC0" w:rsidRPr="003A3CFA">
                              <w:rPr>
                                <w:rFonts w:asciiTheme="majorHAnsi" w:hAnsiTheme="majorHAnsi"/>
                                <w:b/>
                                <w:color w:val="auto"/>
                                <w:sz w:val="44"/>
                                <w:szCs w:val="44"/>
                              </w:rPr>
                              <w:t>Fill Out Our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69.55pt;margin-top:659pt;width:246.15pt;height:125.45pt;rotation:478348fd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" filled="f" stroked="f">
                <v:textbox inset="0,0,0,0">
                  <w:txbxContent>
                    <w:p w14:paraId="2CC41A87" w14:textId="77777777" w:rsidR="007B4FC0" w:rsidRPr="003A3CFA" w:rsidRDefault="007B4FC0" w:rsidP="00286648">
                      <w:pPr>
                        <w:pStyle w:val="Signature"/>
                        <w:rPr>
                          <w:rFonts w:asciiTheme="majorHAnsi" w:hAnsiTheme="majorHAnsi"/>
                          <w:b/>
                          <w:color w:val="auto"/>
                          <w:sz w:val="44"/>
                          <w:szCs w:val="44"/>
                        </w:rPr>
                      </w:pPr>
                      <w:r w:rsidRPr="003A3CFA">
                        <w:rPr>
                          <w:rFonts w:asciiTheme="majorHAnsi" w:hAnsiTheme="majorHAnsi"/>
                          <w:b/>
                          <w:color w:val="auto"/>
                          <w:sz w:val="44"/>
                          <w:szCs w:val="44"/>
                        </w:rPr>
                        <w:t>We want to hear from you…</w:t>
                      </w:r>
                    </w:p>
                    <w:p w14:paraId="7A3A84B5" w14:textId="3630AF63" w:rsidR="007B4FC0" w:rsidRPr="003A3CFA" w:rsidRDefault="00E33979" w:rsidP="00286648">
                      <w:pPr>
                        <w:pStyle w:val="Signature"/>
                        <w:rPr>
                          <w:rFonts w:asciiTheme="majorHAnsi" w:hAnsiTheme="majorHAnsi"/>
                          <w:b/>
                          <w:color w:val="auto"/>
                          <w:sz w:val="44"/>
                          <w:szCs w:val="44"/>
                        </w:rPr>
                      </w:pPr>
                      <w:r w:rsidRPr="003A3CFA">
                        <w:rPr>
                          <w:rFonts w:asciiTheme="majorHAnsi" w:hAnsiTheme="majorHAnsi"/>
                          <w:b/>
                          <w:color w:val="auto"/>
                          <w:sz w:val="44"/>
                          <w:szCs w:val="44"/>
                        </w:rPr>
                        <w:t xml:space="preserve">Please </w:t>
                      </w:r>
                      <w:r w:rsidR="007B4FC0" w:rsidRPr="003A3CFA">
                        <w:rPr>
                          <w:rFonts w:asciiTheme="majorHAnsi" w:hAnsiTheme="majorHAnsi"/>
                          <w:b/>
                          <w:color w:val="auto"/>
                          <w:sz w:val="44"/>
                          <w:szCs w:val="44"/>
                        </w:rPr>
                        <w:t>Fill Out Our Survey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3397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71E8EA" wp14:editId="69752B72">
                <wp:simplePos x="0" y="0"/>
                <wp:positionH relativeFrom="page">
                  <wp:posOffset>723900</wp:posOffset>
                </wp:positionH>
                <wp:positionV relativeFrom="page">
                  <wp:posOffset>4519930</wp:posOffset>
                </wp:positionV>
                <wp:extent cx="3263900" cy="3862705"/>
                <wp:effectExtent l="0" t="0" r="0" b="23495"/>
                <wp:wrapThrough wrapText="bothSides">
                  <wp:wrapPolygon edited="0">
                    <wp:start x="168" y="0"/>
                    <wp:lineTo x="168" y="21589"/>
                    <wp:lineTo x="21180" y="21589"/>
                    <wp:lineTo x="21180" y="0"/>
                    <wp:lineTo x="168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386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3F3B5" w14:textId="77777777" w:rsidR="007B4FC0" w:rsidRDefault="007B4FC0" w:rsidP="003156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</w:p>
                          <w:p w14:paraId="5C6934C1" w14:textId="77777777" w:rsidR="007B4FC0" w:rsidRPr="007B4FC0" w:rsidRDefault="007B4FC0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sz w:val="24"/>
                              </w:rPr>
                            </w:pPr>
                            <w:r w:rsidRPr="007B4FC0">
                              <w:rPr>
                                <w:rFonts w:ascii="Helvetica" w:hAnsi="Helvetica" w:cs="Helvetica"/>
                                <w:b/>
                                <w:sz w:val="24"/>
                              </w:rPr>
                              <w:t>Taking part in the garden will be a great chance to</w:t>
                            </w:r>
                          </w:p>
                          <w:p w14:paraId="4B19AD53" w14:textId="77777777" w:rsidR="007B4FC0" w:rsidRPr="007B4FC0" w:rsidRDefault="007B4FC0" w:rsidP="003156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proofErr w:type="gramStart"/>
                            <w:r w:rsidRPr="007B4FC0">
                              <w:rPr>
                                <w:rFonts w:ascii="Helvetica" w:hAnsi="Helvetica" w:cs="Helvetica"/>
                              </w:rPr>
                              <w:t>connect</w:t>
                            </w:r>
                            <w:proofErr w:type="gramEnd"/>
                            <w:r w:rsidRPr="007B4FC0">
                              <w:rPr>
                                <w:rFonts w:ascii="Helvetica" w:hAnsi="Helvetica" w:cs="Helvetica"/>
                              </w:rPr>
                              <w:t xml:space="preserve"> with others</w:t>
                            </w:r>
                          </w:p>
                          <w:p w14:paraId="331B217E" w14:textId="77777777" w:rsidR="007B4FC0" w:rsidRPr="007B4FC0" w:rsidRDefault="007B4FC0" w:rsidP="003156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proofErr w:type="gramStart"/>
                            <w:r w:rsidRPr="007B4FC0">
                              <w:rPr>
                                <w:rFonts w:ascii="Helvetica" w:hAnsi="Helvetica" w:cs="Helvetica"/>
                              </w:rPr>
                              <w:t>work</w:t>
                            </w:r>
                            <w:proofErr w:type="gramEnd"/>
                            <w:r w:rsidRPr="007B4FC0">
                              <w:rPr>
                                <w:rFonts w:ascii="Helvetica" w:hAnsi="Helvetica" w:cs="Helvetica"/>
                              </w:rPr>
                              <w:t xml:space="preserve"> with the earth, sun and nature</w:t>
                            </w:r>
                          </w:p>
                          <w:p w14:paraId="32E0BE88" w14:textId="77777777" w:rsidR="007B4FC0" w:rsidRPr="007B4FC0" w:rsidRDefault="007B4FC0" w:rsidP="003156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proofErr w:type="gramStart"/>
                            <w:r w:rsidRPr="007B4FC0">
                              <w:rPr>
                                <w:rFonts w:ascii="Helvetica" w:hAnsi="Helvetica" w:cs="Helvetica"/>
                              </w:rPr>
                              <w:t>learn</w:t>
                            </w:r>
                            <w:proofErr w:type="gramEnd"/>
                            <w:r w:rsidRPr="007B4FC0">
                              <w:rPr>
                                <w:rFonts w:ascii="Helvetica" w:hAnsi="Helvetica" w:cs="Helvetica"/>
                              </w:rPr>
                              <w:t xml:space="preserve"> new skills</w:t>
                            </w:r>
                          </w:p>
                          <w:p w14:paraId="72FA467D" w14:textId="77777777" w:rsidR="007B4FC0" w:rsidRPr="007B4FC0" w:rsidRDefault="007B4FC0" w:rsidP="003156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proofErr w:type="gramStart"/>
                            <w:r w:rsidRPr="007B4FC0">
                              <w:rPr>
                                <w:rFonts w:ascii="Helvetica" w:hAnsi="Helvetica" w:cs="Helvetica"/>
                              </w:rPr>
                              <w:t>share</w:t>
                            </w:r>
                            <w:proofErr w:type="gramEnd"/>
                            <w:r w:rsidRPr="007B4FC0">
                              <w:rPr>
                                <w:rFonts w:ascii="Helvetica" w:hAnsi="Helvetica" w:cs="Helvetica"/>
                              </w:rPr>
                              <w:t xml:space="preserve"> the harvest of healthy foods</w:t>
                            </w:r>
                          </w:p>
                          <w:p w14:paraId="066F1682" w14:textId="77777777" w:rsidR="007B4FC0" w:rsidRPr="007B4FC0" w:rsidRDefault="007B4FC0" w:rsidP="003156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4"/>
                              </w:rPr>
                            </w:pPr>
                          </w:p>
                          <w:p w14:paraId="6EBF3EAF" w14:textId="77777777" w:rsidR="007B4FC0" w:rsidRPr="007B4FC0" w:rsidRDefault="007B4FC0" w:rsidP="00250FF3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</w:rPr>
                            </w:pPr>
                            <w:r w:rsidRPr="007B4FC0">
                              <w:rPr>
                                <w:rFonts w:ascii="Helvetica" w:hAnsi="Helvetica" w:cs="Helvetica"/>
                                <w:b/>
                                <w:sz w:val="24"/>
                              </w:rPr>
                              <w:t xml:space="preserve">A gardener will help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4"/>
                              </w:rPr>
                              <w:t xml:space="preserve">the group </w:t>
                            </w:r>
                            <w:r w:rsidRPr="007B4FC0">
                              <w:rPr>
                                <w:rFonts w:ascii="Helvetica" w:hAnsi="Helvetica" w:cs="Helvetica"/>
                                <w:b/>
                                <w:sz w:val="24"/>
                              </w:rPr>
                              <w:t>learn how to</w:t>
                            </w:r>
                          </w:p>
                          <w:p w14:paraId="39D4A806" w14:textId="77777777" w:rsidR="007B4FC0" w:rsidRPr="007B4FC0" w:rsidRDefault="007B4FC0" w:rsidP="001E4A5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proofErr w:type="gramStart"/>
                            <w:r w:rsidRPr="007B4FC0">
                              <w:rPr>
                                <w:rFonts w:ascii="Helvetica" w:hAnsi="Helvetica" w:cs="Helvetica"/>
                              </w:rPr>
                              <w:t>plan</w:t>
                            </w:r>
                            <w:proofErr w:type="gramEnd"/>
                            <w:r w:rsidRPr="007B4FC0">
                              <w:rPr>
                                <w:rFonts w:ascii="Helvetica" w:hAnsi="Helvetica" w:cs="Helvetica"/>
                              </w:rPr>
                              <w:t xml:space="preserve"> rows</w:t>
                            </w:r>
                          </w:p>
                          <w:p w14:paraId="2E3ED01D" w14:textId="77777777" w:rsidR="007B4FC0" w:rsidRPr="007B4FC0" w:rsidRDefault="007B4FC0" w:rsidP="001E4A5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proofErr w:type="gramStart"/>
                            <w:r w:rsidRPr="007B4FC0">
                              <w:rPr>
                                <w:rFonts w:ascii="Helvetica" w:hAnsi="Helvetica" w:cs="Helvetica"/>
                              </w:rPr>
                              <w:t>decide</w:t>
                            </w:r>
                            <w:proofErr w:type="gramEnd"/>
                            <w:r w:rsidRPr="007B4FC0">
                              <w:rPr>
                                <w:rFonts w:ascii="Helvetica" w:hAnsi="Helvetica" w:cs="Helvetica"/>
                              </w:rPr>
                              <w:t xml:space="preserve"> types of foods to grow</w:t>
                            </w:r>
                          </w:p>
                          <w:p w14:paraId="3AC2AB86" w14:textId="77777777" w:rsidR="007B4FC0" w:rsidRPr="007B4FC0" w:rsidRDefault="007B4FC0" w:rsidP="001E4A5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proofErr w:type="gramStart"/>
                            <w:r w:rsidRPr="007B4FC0">
                              <w:rPr>
                                <w:rFonts w:ascii="Helvetica" w:hAnsi="Helvetica" w:cs="Helvetica"/>
                              </w:rPr>
                              <w:t>prepare</w:t>
                            </w:r>
                            <w:proofErr w:type="gramEnd"/>
                            <w:r w:rsidRPr="007B4FC0">
                              <w:rPr>
                                <w:rFonts w:ascii="Helvetica" w:hAnsi="Helvetica" w:cs="Helvetica"/>
                              </w:rPr>
                              <w:t xml:space="preserve"> the soil</w:t>
                            </w:r>
                          </w:p>
                          <w:p w14:paraId="593AF5FD" w14:textId="77777777" w:rsidR="007B4FC0" w:rsidRPr="007B4FC0" w:rsidRDefault="007B4FC0" w:rsidP="001E4A5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proofErr w:type="gramStart"/>
                            <w:r w:rsidRPr="007B4FC0">
                              <w:rPr>
                                <w:rFonts w:ascii="Helvetica" w:hAnsi="Helvetica" w:cs="Helvetica"/>
                              </w:rPr>
                              <w:t>plant</w:t>
                            </w:r>
                            <w:proofErr w:type="gramEnd"/>
                            <w:r w:rsidRPr="007B4FC0">
                              <w:rPr>
                                <w:rFonts w:ascii="Helvetica" w:hAnsi="Helvetica" w:cs="Helvetica"/>
                              </w:rPr>
                              <w:t xml:space="preserve"> the seeds</w:t>
                            </w:r>
                          </w:p>
                          <w:p w14:paraId="45FBE199" w14:textId="77777777" w:rsidR="007B4FC0" w:rsidRPr="007B4FC0" w:rsidRDefault="007B4FC0" w:rsidP="001E4A5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proofErr w:type="gramStart"/>
                            <w:r w:rsidRPr="007B4FC0">
                              <w:rPr>
                                <w:rFonts w:ascii="Helvetica" w:hAnsi="Helvetica" w:cs="Helvetica"/>
                              </w:rPr>
                              <w:t>weed</w:t>
                            </w:r>
                            <w:proofErr w:type="gramEnd"/>
                            <w:r w:rsidRPr="007B4FC0">
                              <w:rPr>
                                <w:rFonts w:ascii="Helvetica" w:hAnsi="Helvetica" w:cs="Helvetica"/>
                              </w:rPr>
                              <w:t xml:space="preserve"> the garden</w:t>
                            </w:r>
                          </w:p>
                          <w:p w14:paraId="6B0A79A1" w14:textId="77777777" w:rsidR="007B4FC0" w:rsidRPr="007B4FC0" w:rsidRDefault="007B4FC0" w:rsidP="001E4A5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proofErr w:type="gramStart"/>
                            <w:r w:rsidRPr="007B4FC0">
                              <w:rPr>
                                <w:rFonts w:ascii="Helvetica" w:hAnsi="Helvetica" w:cs="Helvetica"/>
                              </w:rPr>
                              <w:t>harvest</w:t>
                            </w:r>
                            <w:proofErr w:type="gramEnd"/>
                            <w:r w:rsidRPr="007B4FC0">
                              <w:rPr>
                                <w:rFonts w:ascii="Helvetica" w:hAnsi="Helvetica" w:cs="Helvetica"/>
                              </w:rPr>
                              <w:t xml:space="preserve">  </w:t>
                            </w:r>
                          </w:p>
                          <w:p w14:paraId="0BE90788" w14:textId="77777777" w:rsidR="007B4FC0" w:rsidRPr="007B4FC0" w:rsidRDefault="007B4FC0" w:rsidP="001E4A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4"/>
                              </w:rPr>
                            </w:pPr>
                          </w:p>
                          <w:p w14:paraId="05D2B192" w14:textId="77777777" w:rsidR="007B4FC0" w:rsidRDefault="007B4FC0" w:rsidP="001E4A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7EF2D440" w14:textId="77777777" w:rsidR="007B4FC0" w:rsidRDefault="007B4FC0" w:rsidP="00250FF3">
                            <w:pPr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</w:p>
                          <w:p w14:paraId="44C58D84" w14:textId="77777777" w:rsidR="007B4FC0" w:rsidRDefault="007B4FC0" w:rsidP="00250FF3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57pt;margin-top:355.9pt;width:257pt;height:304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" mv:complextextbox="1" filled="f" stroked="f">
                <v:textbox inset=",0,,0">
                  <w:txbxContent>
                    <w:p w14:paraId="34C3F3B5" w14:textId="77777777" w:rsidR="007B4FC0" w:rsidRDefault="007B4FC0" w:rsidP="0031561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</w:p>
                    <w:p w14:paraId="5C6934C1" w14:textId="77777777" w:rsidR="007B4FC0" w:rsidRPr="007B4FC0" w:rsidRDefault="007B4FC0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sz w:val="24"/>
                        </w:rPr>
                      </w:pPr>
                      <w:r w:rsidRPr="007B4FC0">
                        <w:rPr>
                          <w:rFonts w:ascii="Helvetica" w:hAnsi="Helvetica" w:cs="Helvetica"/>
                          <w:b/>
                          <w:sz w:val="24"/>
                        </w:rPr>
                        <w:t>Taking part in the garden will be a great chance to</w:t>
                      </w:r>
                    </w:p>
                    <w:p w14:paraId="4B19AD53" w14:textId="77777777" w:rsidR="007B4FC0" w:rsidRPr="007B4FC0" w:rsidRDefault="007B4FC0" w:rsidP="0031561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proofErr w:type="gramStart"/>
                      <w:r w:rsidRPr="007B4FC0">
                        <w:rPr>
                          <w:rFonts w:ascii="Helvetica" w:hAnsi="Helvetica" w:cs="Helvetica"/>
                        </w:rPr>
                        <w:t>connect</w:t>
                      </w:r>
                      <w:proofErr w:type="gramEnd"/>
                      <w:r w:rsidRPr="007B4FC0">
                        <w:rPr>
                          <w:rFonts w:ascii="Helvetica" w:hAnsi="Helvetica" w:cs="Helvetica"/>
                        </w:rPr>
                        <w:t xml:space="preserve"> with others</w:t>
                      </w:r>
                    </w:p>
                    <w:p w14:paraId="331B217E" w14:textId="77777777" w:rsidR="007B4FC0" w:rsidRPr="007B4FC0" w:rsidRDefault="007B4FC0" w:rsidP="0031561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proofErr w:type="gramStart"/>
                      <w:r w:rsidRPr="007B4FC0">
                        <w:rPr>
                          <w:rFonts w:ascii="Helvetica" w:hAnsi="Helvetica" w:cs="Helvetica"/>
                        </w:rPr>
                        <w:t>work</w:t>
                      </w:r>
                      <w:proofErr w:type="gramEnd"/>
                      <w:r w:rsidRPr="007B4FC0">
                        <w:rPr>
                          <w:rFonts w:ascii="Helvetica" w:hAnsi="Helvetica" w:cs="Helvetica"/>
                        </w:rPr>
                        <w:t xml:space="preserve"> with the earth, sun and nature</w:t>
                      </w:r>
                    </w:p>
                    <w:p w14:paraId="32E0BE88" w14:textId="77777777" w:rsidR="007B4FC0" w:rsidRPr="007B4FC0" w:rsidRDefault="007B4FC0" w:rsidP="0031561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proofErr w:type="gramStart"/>
                      <w:r w:rsidRPr="007B4FC0">
                        <w:rPr>
                          <w:rFonts w:ascii="Helvetica" w:hAnsi="Helvetica" w:cs="Helvetica"/>
                        </w:rPr>
                        <w:t>learn</w:t>
                      </w:r>
                      <w:proofErr w:type="gramEnd"/>
                      <w:r w:rsidRPr="007B4FC0">
                        <w:rPr>
                          <w:rFonts w:ascii="Helvetica" w:hAnsi="Helvetica" w:cs="Helvetica"/>
                        </w:rPr>
                        <w:t xml:space="preserve"> new skills</w:t>
                      </w:r>
                    </w:p>
                    <w:p w14:paraId="72FA467D" w14:textId="77777777" w:rsidR="007B4FC0" w:rsidRPr="007B4FC0" w:rsidRDefault="007B4FC0" w:rsidP="0031561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proofErr w:type="gramStart"/>
                      <w:r w:rsidRPr="007B4FC0">
                        <w:rPr>
                          <w:rFonts w:ascii="Helvetica" w:hAnsi="Helvetica" w:cs="Helvetica"/>
                        </w:rPr>
                        <w:t>share</w:t>
                      </w:r>
                      <w:proofErr w:type="gramEnd"/>
                      <w:r w:rsidRPr="007B4FC0">
                        <w:rPr>
                          <w:rFonts w:ascii="Helvetica" w:hAnsi="Helvetica" w:cs="Helvetica"/>
                        </w:rPr>
                        <w:t xml:space="preserve"> the harvest of healthy foods</w:t>
                      </w:r>
                    </w:p>
                    <w:p w14:paraId="066F1682" w14:textId="77777777" w:rsidR="007B4FC0" w:rsidRPr="007B4FC0" w:rsidRDefault="007B4FC0" w:rsidP="0031561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4"/>
                        </w:rPr>
                      </w:pPr>
                    </w:p>
                    <w:p w14:paraId="6EBF3EAF" w14:textId="77777777" w:rsidR="007B4FC0" w:rsidRPr="007B4FC0" w:rsidRDefault="007B4FC0" w:rsidP="00250FF3">
                      <w:pPr>
                        <w:rPr>
                          <w:rFonts w:ascii="Helvetica" w:hAnsi="Helvetica" w:cs="Helvetica"/>
                          <w:b/>
                          <w:sz w:val="24"/>
                        </w:rPr>
                      </w:pPr>
                      <w:r w:rsidRPr="007B4FC0">
                        <w:rPr>
                          <w:rFonts w:ascii="Helvetica" w:hAnsi="Helvetica" w:cs="Helvetica"/>
                          <w:b/>
                          <w:sz w:val="24"/>
                        </w:rPr>
                        <w:t xml:space="preserve">A gardener will help </w:t>
                      </w:r>
                      <w:r>
                        <w:rPr>
                          <w:rFonts w:ascii="Helvetica" w:hAnsi="Helvetica" w:cs="Helvetica"/>
                          <w:b/>
                          <w:sz w:val="24"/>
                        </w:rPr>
                        <w:t xml:space="preserve">the group </w:t>
                      </w:r>
                      <w:r w:rsidRPr="007B4FC0">
                        <w:rPr>
                          <w:rFonts w:ascii="Helvetica" w:hAnsi="Helvetica" w:cs="Helvetica"/>
                          <w:b/>
                          <w:sz w:val="24"/>
                        </w:rPr>
                        <w:t>learn how to</w:t>
                      </w:r>
                    </w:p>
                    <w:p w14:paraId="39D4A806" w14:textId="77777777" w:rsidR="007B4FC0" w:rsidRPr="007B4FC0" w:rsidRDefault="007B4FC0" w:rsidP="001E4A5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proofErr w:type="gramStart"/>
                      <w:r w:rsidRPr="007B4FC0">
                        <w:rPr>
                          <w:rFonts w:ascii="Helvetica" w:hAnsi="Helvetica" w:cs="Helvetica"/>
                        </w:rPr>
                        <w:t>plan</w:t>
                      </w:r>
                      <w:proofErr w:type="gramEnd"/>
                      <w:r w:rsidRPr="007B4FC0">
                        <w:rPr>
                          <w:rFonts w:ascii="Helvetica" w:hAnsi="Helvetica" w:cs="Helvetica"/>
                        </w:rPr>
                        <w:t xml:space="preserve"> rows</w:t>
                      </w:r>
                    </w:p>
                    <w:p w14:paraId="2E3ED01D" w14:textId="77777777" w:rsidR="007B4FC0" w:rsidRPr="007B4FC0" w:rsidRDefault="007B4FC0" w:rsidP="001E4A5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proofErr w:type="gramStart"/>
                      <w:r w:rsidRPr="007B4FC0">
                        <w:rPr>
                          <w:rFonts w:ascii="Helvetica" w:hAnsi="Helvetica" w:cs="Helvetica"/>
                        </w:rPr>
                        <w:t>decide</w:t>
                      </w:r>
                      <w:proofErr w:type="gramEnd"/>
                      <w:r w:rsidRPr="007B4FC0">
                        <w:rPr>
                          <w:rFonts w:ascii="Helvetica" w:hAnsi="Helvetica" w:cs="Helvetica"/>
                        </w:rPr>
                        <w:t xml:space="preserve"> types of foods to grow</w:t>
                      </w:r>
                    </w:p>
                    <w:p w14:paraId="3AC2AB86" w14:textId="77777777" w:rsidR="007B4FC0" w:rsidRPr="007B4FC0" w:rsidRDefault="007B4FC0" w:rsidP="001E4A5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proofErr w:type="gramStart"/>
                      <w:r w:rsidRPr="007B4FC0">
                        <w:rPr>
                          <w:rFonts w:ascii="Helvetica" w:hAnsi="Helvetica" w:cs="Helvetica"/>
                        </w:rPr>
                        <w:t>prepare</w:t>
                      </w:r>
                      <w:proofErr w:type="gramEnd"/>
                      <w:r w:rsidRPr="007B4FC0">
                        <w:rPr>
                          <w:rFonts w:ascii="Helvetica" w:hAnsi="Helvetica" w:cs="Helvetica"/>
                        </w:rPr>
                        <w:t xml:space="preserve"> the soil</w:t>
                      </w:r>
                    </w:p>
                    <w:p w14:paraId="593AF5FD" w14:textId="77777777" w:rsidR="007B4FC0" w:rsidRPr="007B4FC0" w:rsidRDefault="007B4FC0" w:rsidP="001E4A5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proofErr w:type="gramStart"/>
                      <w:r w:rsidRPr="007B4FC0">
                        <w:rPr>
                          <w:rFonts w:ascii="Helvetica" w:hAnsi="Helvetica" w:cs="Helvetica"/>
                        </w:rPr>
                        <w:t>plant</w:t>
                      </w:r>
                      <w:proofErr w:type="gramEnd"/>
                      <w:r w:rsidRPr="007B4FC0">
                        <w:rPr>
                          <w:rFonts w:ascii="Helvetica" w:hAnsi="Helvetica" w:cs="Helvetica"/>
                        </w:rPr>
                        <w:t xml:space="preserve"> the seeds</w:t>
                      </w:r>
                    </w:p>
                    <w:p w14:paraId="45FBE199" w14:textId="77777777" w:rsidR="007B4FC0" w:rsidRPr="007B4FC0" w:rsidRDefault="007B4FC0" w:rsidP="001E4A5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proofErr w:type="gramStart"/>
                      <w:r w:rsidRPr="007B4FC0">
                        <w:rPr>
                          <w:rFonts w:ascii="Helvetica" w:hAnsi="Helvetica" w:cs="Helvetica"/>
                        </w:rPr>
                        <w:t>weed</w:t>
                      </w:r>
                      <w:proofErr w:type="gramEnd"/>
                      <w:r w:rsidRPr="007B4FC0">
                        <w:rPr>
                          <w:rFonts w:ascii="Helvetica" w:hAnsi="Helvetica" w:cs="Helvetica"/>
                        </w:rPr>
                        <w:t xml:space="preserve"> the garden</w:t>
                      </w:r>
                    </w:p>
                    <w:p w14:paraId="6B0A79A1" w14:textId="77777777" w:rsidR="007B4FC0" w:rsidRPr="007B4FC0" w:rsidRDefault="007B4FC0" w:rsidP="001E4A5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proofErr w:type="gramStart"/>
                      <w:r w:rsidRPr="007B4FC0">
                        <w:rPr>
                          <w:rFonts w:ascii="Helvetica" w:hAnsi="Helvetica" w:cs="Helvetica"/>
                        </w:rPr>
                        <w:t>harvest</w:t>
                      </w:r>
                      <w:proofErr w:type="gramEnd"/>
                      <w:r w:rsidRPr="007B4FC0">
                        <w:rPr>
                          <w:rFonts w:ascii="Helvetica" w:hAnsi="Helvetica" w:cs="Helvetica"/>
                        </w:rPr>
                        <w:t xml:space="preserve">  </w:t>
                      </w:r>
                    </w:p>
                    <w:p w14:paraId="0BE90788" w14:textId="77777777" w:rsidR="007B4FC0" w:rsidRPr="007B4FC0" w:rsidRDefault="007B4FC0" w:rsidP="001E4A5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4"/>
                        </w:rPr>
                      </w:pPr>
                    </w:p>
                    <w:p w14:paraId="05D2B192" w14:textId="77777777" w:rsidR="007B4FC0" w:rsidRDefault="007B4FC0" w:rsidP="001E4A5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</w:p>
                    <w:p w14:paraId="7EF2D440" w14:textId="77777777" w:rsidR="007B4FC0" w:rsidRDefault="007B4FC0" w:rsidP="00250FF3">
                      <w:pPr>
                        <w:rPr>
                          <w:rFonts w:ascii="Helvetica" w:hAnsi="Helvetica" w:cs="Helvetica"/>
                          <w:b/>
                        </w:rPr>
                      </w:pPr>
                    </w:p>
                    <w:p w14:paraId="44C58D84" w14:textId="77777777" w:rsidR="007B4FC0" w:rsidRDefault="007B4FC0" w:rsidP="00250FF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33979">
        <w:rPr>
          <w:rFonts w:ascii="Helvetica" w:hAnsi="Helvetica" w:cs="Helvetica"/>
          <w:noProof/>
        </w:rPr>
        <w:drawing>
          <wp:anchor distT="0" distB="0" distL="114300" distR="114300" simplePos="0" relativeHeight="251714560" behindDoc="0" locked="0" layoutInCell="1" allowOverlap="1" wp14:anchorId="4475D304" wp14:editId="0978C224">
            <wp:simplePos x="0" y="0"/>
            <wp:positionH relativeFrom="page">
              <wp:posOffset>4406900</wp:posOffset>
            </wp:positionH>
            <wp:positionV relativeFrom="page">
              <wp:posOffset>3926840</wp:posOffset>
            </wp:positionV>
            <wp:extent cx="2348865" cy="1565910"/>
            <wp:effectExtent l="127000" t="203200" r="114935" b="186690"/>
            <wp:wrapTight wrapText="bothSides">
              <wp:wrapPolygon edited="0">
                <wp:start x="-638" y="-161"/>
                <wp:lineTo x="-395" y="19308"/>
                <wp:lineTo x="4594" y="21627"/>
                <wp:lineTo x="19992" y="21730"/>
                <wp:lineTo x="20223" y="21673"/>
                <wp:lineTo x="21836" y="21275"/>
                <wp:lineTo x="21817" y="6011"/>
                <wp:lineTo x="21479" y="768"/>
                <wp:lineTo x="21061" y="-3035"/>
                <wp:lineTo x="12997" y="-3174"/>
                <wp:lineTo x="1436" y="-673"/>
                <wp:lineTo x="-638" y="-161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1002">
                      <a:off x="0" y="0"/>
                      <a:ext cx="234886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979">
        <w:rPr>
          <w:rFonts w:ascii="Helvetica" w:hAnsi="Helvetica" w:cs="Helvetica"/>
          <w:noProof/>
        </w:rPr>
        <w:drawing>
          <wp:anchor distT="0" distB="0" distL="114300" distR="114300" simplePos="0" relativeHeight="251715584" behindDoc="0" locked="0" layoutInCell="1" allowOverlap="1" wp14:anchorId="27E91977" wp14:editId="472F25E3">
            <wp:simplePos x="0" y="0"/>
            <wp:positionH relativeFrom="page">
              <wp:posOffset>4279900</wp:posOffset>
            </wp:positionH>
            <wp:positionV relativeFrom="page">
              <wp:posOffset>6706235</wp:posOffset>
            </wp:positionV>
            <wp:extent cx="2476500" cy="1840865"/>
            <wp:effectExtent l="0" t="0" r="12700" b="0"/>
            <wp:wrapTight wrapText="bothSides">
              <wp:wrapPolygon edited="0">
                <wp:start x="0" y="0"/>
                <wp:lineTo x="0" y="21160"/>
                <wp:lineTo x="21489" y="21160"/>
                <wp:lineTo x="21489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4FC0">
        <w:rPr>
          <w:rFonts w:ascii="Helvetica" w:hAnsi="Helvetica" w:cs="Helvetica"/>
          <w:noProof/>
        </w:rPr>
        <w:drawing>
          <wp:anchor distT="0" distB="0" distL="114300" distR="114300" simplePos="0" relativeHeight="251711488" behindDoc="0" locked="0" layoutInCell="1" allowOverlap="1" wp14:anchorId="4C4814AE" wp14:editId="044E2750">
            <wp:simplePos x="0" y="0"/>
            <wp:positionH relativeFrom="page">
              <wp:posOffset>1473200</wp:posOffset>
            </wp:positionH>
            <wp:positionV relativeFrom="page">
              <wp:posOffset>1530350</wp:posOffset>
            </wp:positionV>
            <wp:extent cx="5029200" cy="1729105"/>
            <wp:effectExtent l="0" t="0" r="0" b="0"/>
            <wp:wrapTight wrapText="bothSides">
              <wp:wrapPolygon edited="0">
                <wp:start x="0" y="0"/>
                <wp:lineTo x="0" y="21259"/>
                <wp:lineTo x="21491" y="21259"/>
                <wp:lineTo x="21491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A5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46E235" wp14:editId="4B60E34B">
                <wp:simplePos x="0" y="0"/>
                <wp:positionH relativeFrom="page">
                  <wp:posOffset>723900</wp:posOffset>
                </wp:positionH>
                <wp:positionV relativeFrom="page">
                  <wp:posOffset>3414395</wp:posOffset>
                </wp:positionV>
                <wp:extent cx="3263900" cy="1017905"/>
                <wp:effectExtent l="0" t="0" r="0" b="23495"/>
                <wp:wrapThrough wrapText="bothSides">
                  <wp:wrapPolygon edited="0">
                    <wp:start x="168" y="0"/>
                    <wp:lineTo x="168" y="21560"/>
                    <wp:lineTo x="21180" y="21560"/>
                    <wp:lineTo x="21180" y="0"/>
                    <wp:lineTo x="168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8F427" w14:textId="77777777" w:rsidR="007B4FC0" w:rsidRPr="001E4A5B" w:rsidRDefault="007B4FC0" w:rsidP="003156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DD76FF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The Orangeville Food Bank would like to work with a small group of people interested in growing a community garden</w:t>
                            </w:r>
                            <w:r w:rsidRPr="001E4A5B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D6B4E4A" w14:textId="77777777" w:rsidR="007B4FC0" w:rsidRDefault="007B4FC0" w:rsidP="00250FF3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7pt;margin-top:268.85pt;width:257pt;height:8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" mv:complextextbox="1" filled="f" stroked="f">
                <v:textbox inset=",0,,0">
                  <w:txbxContent>
                    <w:p w14:paraId="5868F427" w14:textId="77777777" w:rsidR="007B4FC0" w:rsidRPr="001E4A5B" w:rsidRDefault="007B4FC0" w:rsidP="0031561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DD76FF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The Orangeville Food Bank would like to work with a small group of people interested in growing a community garden</w:t>
                      </w:r>
                      <w:r w:rsidRPr="001E4A5B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.</w:t>
                      </w:r>
                    </w:p>
                    <w:p w14:paraId="4D6B4E4A" w14:textId="77777777" w:rsidR="007B4FC0" w:rsidRDefault="007B4FC0" w:rsidP="00250FF3">
                      <w:pPr>
                        <w:pStyle w:val="Heading1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E4A5B" w:rsidRPr="001E4A5B">
        <w:rPr>
          <w:rFonts w:ascii="Helvetica" w:hAnsi="Helvetica" w:cs="Helvetica"/>
        </w:rPr>
        <w:t xml:space="preserve"> </w:t>
      </w:r>
      <w:r w:rsidR="00FD7C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9E664" wp14:editId="2CE7FB0E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6858000" cy="736600"/>
                <wp:effectExtent l="0" t="0" r="0" b="0"/>
                <wp:wrapThrough wrapText="bothSides">
                  <wp:wrapPolygon edited="0">
                    <wp:start x="0" y="0"/>
                    <wp:lineTo x="0" y="20855"/>
                    <wp:lineTo x="21520" y="20855"/>
                    <wp:lineTo x="2152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C090B" w14:textId="77777777" w:rsidR="007B4FC0" w:rsidRPr="007B4FC0" w:rsidRDefault="007B4FC0" w:rsidP="003156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72"/>
                                <w:szCs w:val="72"/>
                              </w:rPr>
                            </w:pPr>
                            <w:r w:rsidRPr="007B4FC0">
                              <w:rPr>
                                <w:rFonts w:ascii="Helvetica" w:hAnsi="Helvetica" w:cs="Helvetica"/>
                                <w:b/>
                                <w:sz w:val="72"/>
                                <w:szCs w:val="72"/>
                              </w:rPr>
                              <w:t>Let’s Grow A Garden in 2014</w:t>
                            </w:r>
                          </w:p>
                          <w:p w14:paraId="0223B9FA" w14:textId="77777777" w:rsidR="007B4FC0" w:rsidRDefault="007B4FC0" w:rsidP="00FD7CF9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6pt;margin-top:54pt;width:540pt;height:58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" filled="f" stroked="f">
                <v:textbox inset="0,0,0,0">
                  <w:txbxContent>
                    <w:p w14:paraId="28EC090B" w14:textId="77777777" w:rsidR="007B4FC0" w:rsidRPr="007B4FC0" w:rsidRDefault="007B4FC0" w:rsidP="0031561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b/>
                          <w:sz w:val="72"/>
                          <w:szCs w:val="72"/>
                        </w:rPr>
                      </w:pPr>
                      <w:r w:rsidRPr="007B4FC0">
                        <w:rPr>
                          <w:rFonts w:ascii="Helvetica" w:hAnsi="Helvetica" w:cs="Helvetica"/>
                          <w:b/>
                          <w:sz w:val="72"/>
                          <w:szCs w:val="72"/>
                        </w:rPr>
                        <w:t>Let’s Grow A Garden in 2014</w:t>
                      </w:r>
                    </w:p>
                    <w:p w14:paraId="0223B9FA" w14:textId="77777777" w:rsidR="007B4FC0" w:rsidRDefault="007B4FC0" w:rsidP="00FD7CF9">
                      <w:pPr>
                        <w:pStyle w:val="Titl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70F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21E05" wp14:editId="26A66F53">
                <wp:simplePos x="0" y="0"/>
                <wp:positionH relativeFrom="page">
                  <wp:posOffset>457475</wp:posOffset>
                </wp:positionH>
                <wp:positionV relativeFrom="page">
                  <wp:posOffset>457213</wp:posOffset>
                </wp:positionV>
                <wp:extent cx="6858000" cy="2286000"/>
                <wp:effectExtent l="0" t="0" r="0" b="0"/>
                <wp:wrapThrough wrapText="bothSides">
                  <wp:wrapPolygon edited="0">
                    <wp:start x="0" y="0"/>
                    <wp:lineTo x="0" y="21360"/>
                    <wp:lineTo x="21520" y="21360"/>
                    <wp:lineTo x="2152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pt;margin-top:36pt;width:540pt;height:18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" fillcolor="#f8c000 [3204]" stroked="f" strokeweight="2pt">
                <v:fill color2="#f88600 [3205]" rotate="t" focus="100%" type="gradient">
                  <o:fill v:ext="view" type="gradientUnscaled"/>
                </v:fill>
                <w10:wrap type="through" anchorx="page" anchory="page"/>
              </v:rect>
            </w:pict>
          </mc:Fallback>
        </mc:AlternateContent>
      </w:r>
      <w:r w:rsidR="00F23DAD">
        <w:br w:type="page"/>
      </w:r>
      <w:r w:rsidR="007B4FC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097DE5" wp14:editId="392FA39E">
                <wp:simplePos x="0" y="0"/>
                <wp:positionH relativeFrom="page">
                  <wp:posOffset>647700</wp:posOffset>
                </wp:positionH>
                <wp:positionV relativeFrom="page">
                  <wp:posOffset>698500</wp:posOffset>
                </wp:positionV>
                <wp:extent cx="6375400" cy="8902700"/>
                <wp:effectExtent l="0" t="0" r="0" b="12700"/>
                <wp:wrapThrough wrapText="bothSides">
                  <wp:wrapPolygon edited="0">
                    <wp:start x="86" y="0"/>
                    <wp:lineTo x="86" y="21569"/>
                    <wp:lineTo x="21428" y="21569"/>
                    <wp:lineTo x="21428" y="0"/>
                    <wp:lineTo x="86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890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0041CC2" w14:textId="77777777" w:rsidR="007B4FC0" w:rsidRPr="007B4FC0" w:rsidRDefault="007B4FC0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</w:pPr>
                            <w:r w:rsidRPr="007B4FC0"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  <w:t>Let’s Grow a Garden in 2014 - Survey</w:t>
                            </w:r>
                          </w:p>
                          <w:p w14:paraId="38CFED62" w14:textId="77777777" w:rsidR="007B4FC0" w:rsidRPr="006C0E44" w:rsidRDefault="007B4FC0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</w:pPr>
                          </w:p>
                          <w:p w14:paraId="78FF7BFB" w14:textId="55300CA7" w:rsidR="007B4FC0" w:rsidRPr="007B4FC0" w:rsidRDefault="007B4FC0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4"/>
                              </w:rPr>
                            </w:pPr>
                            <w:r w:rsidRPr="007B4FC0">
                              <w:rPr>
                                <w:rFonts w:ascii="Helvetica" w:hAnsi="Helvetica" w:cs="Helvetica"/>
                                <w:sz w:val="24"/>
                              </w:rPr>
                              <w:t>The Orangeville Food Bank would lik</w:t>
                            </w:r>
                            <w:r w:rsidR="00E33979">
                              <w:rPr>
                                <w:rFonts w:ascii="Helvetica" w:hAnsi="Helvetica" w:cs="Helvetica"/>
                                <w:sz w:val="24"/>
                              </w:rPr>
                              <w:t>e</w:t>
                            </w:r>
                            <w:r w:rsidRPr="007B4FC0">
                              <w:rPr>
                                <w:rFonts w:ascii="Helvetica" w:hAnsi="Helvetica" w:cs="Helvetica"/>
                                <w:sz w:val="24"/>
                              </w:rPr>
                              <w:t xml:space="preserve"> to hear from you about starting a </w:t>
                            </w:r>
                            <w:r w:rsidR="00E33979">
                              <w:rPr>
                                <w:rFonts w:ascii="Helvetica" w:hAnsi="Helvetica" w:cs="Helvetica"/>
                                <w:sz w:val="24"/>
                              </w:rPr>
                              <w:t xml:space="preserve">community </w:t>
                            </w:r>
                            <w:r w:rsidRPr="007B4FC0">
                              <w:rPr>
                                <w:rFonts w:ascii="Helvetica" w:hAnsi="Helvetica" w:cs="Helvetica"/>
                                <w:sz w:val="24"/>
                              </w:rPr>
                              <w:t xml:space="preserve">garden. </w:t>
                            </w:r>
                          </w:p>
                          <w:p w14:paraId="7C444112" w14:textId="77777777" w:rsidR="007B4FC0" w:rsidRPr="007B4FC0" w:rsidRDefault="007B4FC0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4"/>
                              </w:rPr>
                            </w:pPr>
                            <w:r w:rsidRPr="007B4FC0">
                              <w:rPr>
                                <w:rFonts w:ascii="Helvetica" w:hAnsi="Helvetica" w:cs="Helvetica"/>
                                <w:sz w:val="24"/>
                              </w:rPr>
                              <w:t>Please fill out this short survey.</w:t>
                            </w:r>
                          </w:p>
                          <w:p w14:paraId="6181372A" w14:textId="77777777" w:rsidR="007B4FC0" w:rsidRDefault="007B4FC0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352E2831" w14:textId="77777777" w:rsidR="007B4FC0" w:rsidRPr="007B4FC0" w:rsidRDefault="007B4FC0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4"/>
                              </w:rPr>
                            </w:pPr>
                            <w:r w:rsidRPr="007B4FC0">
                              <w:rPr>
                                <w:rFonts w:ascii="Helvetica" w:hAnsi="Helvetica" w:cs="Helvetica"/>
                                <w:sz w:val="24"/>
                              </w:rPr>
                              <w:t>1. Would you like to take part in a community garden?</w:t>
                            </w:r>
                          </w:p>
                          <w:p w14:paraId="46C8A2C9" w14:textId="77777777" w:rsidR="007B4FC0" w:rsidRDefault="007B4FC0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4"/>
                              </w:rPr>
                            </w:pPr>
                            <w:r w:rsidRPr="007B4FC0">
                              <w:rPr>
                                <w:rFonts w:ascii="Helvetica" w:hAnsi="Helvetica" w:cs="Helvetica"/>
                                <w:sz w:val="24"/>
                              </w:rPr>
                              <w:t xml:space="preserve">    Yes ____</w:t>
                            </w:r>
                            <w:proofErr w:type="gramStart"/>
                            <w:r w:rsidRPr="007B4FC0">
                              <w:rPr>
                                <w:rFonts w:ascii="Helvetica" w:hAnsi="Helvetica" w:cs="Helvetica"/>
                                <w:sz w:val="24"/>
                              </w:rPr>
                              <w:t>_          No</w:t>
                            </w:r>
                            <w:proofErr w:type="gramEnd"/>
                            <w:r w:rsidRPr="007B4FC0">
                              <w:rPr>
                                <w:rFonts w:ascii="Helvetica" w:hAnsi="Helvetica" w:cs="Helvetica"/>
                                <w:sz w:val="24"/>
                              </w:rPr>
                              <w:t xml:space="preserve"> ______</w:t>
                            </w:r>
                          </w:p>
                          <w:p w14:paraId="2F624161" w14:textId="77777777" w:rsidR="00E33979" w:rsidRPr="007B4FC0" w:rsidRDefault="00E33979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4"/>
                              </w:rPr>
                            </w:pPr>
                          </w:p>
                          <w:p w14:paraId="1A19E1B2" w14:textId="524B7A15" w:rsidR="007B4FC0" w:rsidRPr="007B4FC0" w:rsidRDefault="007B4FC0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4"/>
                              </w:rPr>
                            </w:pPr>
                            <w:r w:rsidRPr="007B4FC0">
                              <w:rPr>
                                <w:rFonts w:ascii="Helvetica" w:hAnsi="Helvetica" w:cs="Helvetica"/>
                                <w:sz w:val="24"/>
                              </w:rPr>
                              <w:t xml:space="preserve">2. </w:t>
                            </w:r>
                            <w:r w:rsidR="003B3316">
                              <w:rPr>
                                <w:rFonts w:ascii="Helvetica" w:hAnsi="Helvetica" w:cs="Helvetica"/>
                                <w:sz w:val="24"/>
                              </w:rPr>
                              <w:t>If yes, w</w:t>
                            </w:r>
                            <w:r w:rsidRPr="007B4FC0">
                              <w:rPr>
                                <w:rFonts w:ascii="Helvetica" w:hAnsi="Helvetica" w:cs="Helvetica"/>
                                <w:sz w:val="24"/>
                              </w:rPr>
                              <w:t>hy would you like to take part in a community garden?</w:t>
                            </w:r>
                            <w:r w:rsidR="003B3316">
                              <w:rPr>
                                <w:rFonts w:ascii="Helvetica" w:hAnsi="Helvetica" w:cs="Helvetica"/>
                                <w:sz w:val="24"/>
                              </w:rPr>
                              <w:t xml:space="preserve"> If no, please explain.</w:t>
                            </w:r>
                          </w:p>
                          <w:p w14:paraId="6DF439FC" w14:textId="77777777" w:rsidR="007B4FC0" w:rsidRDefault="007B4FC0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772F07D" w14:textId="77777777" w:rsidR="00E33979" w:rsidRDefault="00E33979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4D616DF6" w14:textId="6E35CAE1" w:rsidR="007B4FC0" w:rsidRPr="007B4FC0" w:rsidRDefault="003B3316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</w:rPr>
                              <w:t>3. What do you think</w:t>
                            </w:r>
                            <w:r w:rsidR="007B4FC0" w:rsidRPr="007B4FC0">
                              <w:rPr>
                                <w:rFonts w:ascii="Helvetica" w:hAnsi="Helvetica" w:cs="Helvetica"/>
                                <w:sz w:val="24"/>
                              </w:rPr>
                              <w:t xml:space="preserve"> </w:t>
                            </w:r>
                            <w:r w:rsidR="002D5900">
                              <w:rPr>
                                <w:rFonts w:ascii="Helvetica" w:hAnsi="Helvetica" w:cs="Helvetica"/>
                                <w:sz w:val="24"/>
                              </w:rPr>
                              <w:t xml:space="preserve">would </w:t>
                            </w:r>
                            <w:bookmarkStart w:id="0" w:name="_GoBack"/>
                            <w:bookmarkEnd w:id="0"/>
                            <w:r w:rsidR="007B4FC0" w:rsidRPr="007B4FC0">
                              <w:rPr>
                                <w:rFonts w:ascii="Helvetica" w:hAnsi="Helvetica" w:cs="Helvetica"/>
                                <w:sz w:val="24"/>
                              </w:rPr>
                              <w:t>help to make a community garden a success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</w:rPr>
                              <w:t xml:space="preserve"> and why</w:t>
                            </w:r>
                            <w:r w:rsidR="007B4FC0" w:rsidRPr="007B4FC0">
                              <w:rPr>
                                <w:rFonts w:ascii="Helvetica" w:hAnsi="Helvetica" w:cs="Helvetica"/>
                                <w:sz w:val="24"/>
                              </w:rPr>
                              <w:t>?</w:t>
                            </w:r>
                          </w:p>
                          <w:p w14:paraId="2DC4421F" w14:textId="77777777" w:rsidR="007B4FC0" w:rsidRDefault="007B4FC0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14:paraId="5D296B3D" w14:textId="77777777" w:rsidR="007B4FC0" w:rsidRDefault="007B4FC0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1903E40C" w14:textId="2F701F73" w:rsidR="007B4FC0" w:rsidRPr="007B4FC0" w:rsidRDefault="007B4FC0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4"/>
                              </w:rPr>
                            </w:pPr>
                            <w:r w:rsidRPr="007B4FC0">
                              <w:rPr>
                                <w:rFonts w:ascii="Helvetica" w:hAnsi="Helvetica" w:cs="Helvetica"/>
                                <w:sz w:val="24"/>
                              </w:rPr>
                              <w:t>If you are interested in taking part in the Orangeville Food Bank Community Garden please fill in your Contact Infor</w:t>
                            </w:r>
                            <w:r w:rsidR="003B3316">
                              <w:rPr>
                                <w:rFonts w:ascii="Helvetica" w:hAnsi="Helvetica" w:cs="Helvetica"/>
                                <w:sz w:val="24"/>
                              </w:rPr>
                              <w:t>mation below and we will call</w:t>
                            </w:r>
                            <w:r w:rsidRPr="007B4FC0">
                              <w:rPr>
                                <w:rFonts w:ascii="Helvetica" w:hAnsi="Helvetica" w:cs="Helvetica"/>
                                <w:sz w:val="24"/>
                              </w:rPr>
                              <w:t xml:space="preserve"> you.</w:t>
                            </w:r>
                          </w:p>
                          <w:p w14:paraId="45504E84" w14:textId="77777777" w:rsidR="007B4FC0" w:rsidRDefault="007B4FC0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34E0F399" w14:textId="77777777" w:rsidR="007B4FC0" w:rsidRDefault="007B4FC0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34EDFFA9" w14:textId="77777777" w:rsidR="007B4FC0" w:rsidRDefault="007B4FC0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4"/>
                              </w:rPr>
                            </w:pPr>
                            <w:r w:rsidRPr="007B4FC0">
                              <w:rPr>
                                <w:rFonts w:ascii="Helvetica" w:hAnsi="Helvetica" w:cs="Helvetica"/>
                                <w:sz w:val="24"/>
                              </w:rPr>
                              <w:t>Name _______________________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</w:rPr>
                              <w:t>_______</w:t>
                            </w:r>
                            <w:r w:rsidRPr="007B4FC0">
                              <w:rPr>
                                <w:rFonts w:ascii="Helvetica" w:hAnsi="Helvetica" w:cs="Helvetica"/>
                                <w:sz w:val="24"/>
                              </w:rPr>
                              <w:t xml:space="preserve">   </w:t>
                            </w:r>
                          </w:p>
                          <w:p w14:paraId="2975D063" w14:textId="77777777" w:rsidR="007B4FC0" w:rsidRPr="007B4FC0" w:rsidRDefault="007B4FC0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4"/>
                              </w:rPr>
                            </w:pPr>
                            <w:r w:rsidRPr="007B4FC0">
                              <w:rPr>
                                <w:rFonts w:ascii="Helvetica" w:hAnsi="Helvetica" w:cs="Helvetica"/>
                                <w:sz w:val="24"/>
                              </w:rPr>
                              <w:t>Phone #____________________________</w:t>
                            </w:r>
                          </w:p>
                          <w:p w14:paraId="27C81F36" w14:textId="77777777" w:rsidR="007B4FC0" w:rsidRDefault="007B4FC0" w:rsidP="007B4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43622BC4" w14:textId="77777777" w:rsidR="007B4FC0" w:rsidRDefault="007B4FC0" w:rsidP="007B4FC0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2835CD2E" w14:textId="2FA62A13" w:rsidR="007B4FC0" w:rsidRPr="007B4FC0" w:rsidRDefault="00E33979" w:rsidP="007B4FC0">
                            <w:pPr>
                              <w:rPr>
                                <w:rFonts w:ascii="Helvetica" w:hAnsi="Helvetica" w:cs="Helvetica"/>
                                <w:sz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</w:rPr>
                              <w:t xml:space="preserve">Thank You - </w:t>
                            </w:r>
                            <w:r w:rsidR="007B4FC0" w:rsidRPr="007B4FC0">
                              <w:rPr>
                                <w:rFonts w:ascii="Helvetica" w:hAnsi="Helvetica" w:cs="Helvetica"/>
                                <w:sz w:val="24"/>
                              </w:rPr>
                              <w:t>The Orangeville Food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51pt;margin-top:55pt;width:502pt;height:701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" mv:complextextbox="1" filled="f" stroked="f">
                <v:textbox>
                  <w:txbxContent>
                    <w:p w14:paraId="00041CC2" w14:textId="77777777" w:rsidR="007B4FC0" w:rsidRPr="007B4FC0" w:rsidRDefault="007B4FC0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</w:pPr>
                      <w:r w:rsidRPr="007B4FC0"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  <w:t>Let’s Grow a Garden in 2014 - Survey</w:t>
                      </w:r>
                    </w:p>
                    <w:p w14:paraId="38CFED62" w14:textId="77777777" w:rsidR="007B4FC0" w:rsidRPr="006C0E44" w:rsidRDefault="007B4FC0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32"/>
                          <w:szCs w:val="32"/>
                        </w:rPr>
                      </w:pPr>
                    </w:p>
                    <w:p w14:paraId="78FF7BFB" w14:textId="55300CA7" w:rsidR="007B4FC0" w:rsidRPr="007B4FC0" w:rsidRDefault="007B4FC0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4"/>
                        </w:rPr>
                      </w:pPr>
                      <w:r w:rsidRPr="007B4FC0">
                        <w:rPr>
                          <w:rFonts w:ascii="Helvetica" w:hAnsi="Helvetica" w:cs="Helvetica"/>
                          <w:sz w:val="24"/>
                        </w:rPr>
                        <w:t>The Orangeville Food Bank would lik</w:t>
                      </w:r>
                      <w:r w:rsidR="00E33979">
                        <w:rPr>
                          <w:rFonts w:ascii="Helvetica" w:hAnsi="Helvetica" w:cs="Helvetica"/>
                          <w:sz w:val="24"/>
                        </w:rPr>
                        <w:t>e</w:t>
                      </w:r>
                      <w:r w:rsidRPr="007B4FC0">
                        <w:rPr>
                          <w:rFonts w:ascii="Helvetica" w:hAnsi="Helvetica" w:cs="Helvetica"/>
                          <w:sz w:val="24"/>
                        </w:rPr>
                        <w:t xml:space="preserve"> to hear from you about starting a </w:t>
                      </w:r>
                      <w:r w:rsidR="00E33979">
                        <w:rPr>
                          <w:rFonts w:ascii="Helvetica" w:hAnsi="Helvetica" w:cs="Helvetica"/>
                          <w:sz w:val="24"/>
                        </w:rPr>
                        <w:t xml:space="preserve">community </w:t>
                      </w:r>
                      <w:r w:rsidRPr="007B4FC0">
                        <w:rPr>
                          <w:rFonts w:ascii="Helvetica" w:hAnsi="Helvetica" w:cs="Helvetica"/>
                          <w:sz w:val="24"/>
                        </w:rPr>
                        <w:t xml:space="preserve">garden. </w:t>
                      </w:r>
                    </w:p>
                    <w:p w14:paraId="7C444112" w14:textId="77777777" w:rsidR="007B4FC0" w:rsidRPr="007B4FC0" w:rsidRDefault="007B4FC0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4"/>
                        </w:rPr>
                      </w:pPr>
                      <w:r w:rsidRPr="007B4FC0">
                        <w:rPr>
                          <w:rFonts w:ascii="Helvetica" w:hAnsi="Helvetica" w:cs="Helvetica"/>
                          <w:sz w:val="24"/>
                        </w:rPr>
                        <w:t>Please fill out this short survey.</w:t>
                      </w:r>
                    </w:p>
                    <w:p w14:paraId="6181372A" w14:textId="77777777" w:rsidR="007B4FC0" w:rsidRDefault="007B4FC0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</w:p>
                    <w:p w14:paraId="352E2831" w14:textId="77777777" w:rsidR="007B4FC0" w:rsidRPr="007B4FC0" w:rsidRDefault="007B4FC0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4"/>
                        </w:rPr>
                      </w:pPr>
                      <w:r w:rsidRPr="007B4FC0">
                        <w:rPr>
                          <w:rFonts w:ascii="Helvetica" w:hAnsi="Helvetica" w:cs="Helvetica"/>
                          <w:sz w:val="24"/>
                        </w:rPr>
                        <w:t>1. Would you like to take part in a community garden?</w:t>
                      </w:r>
                    </w:p>
                    <w:p w14:paraId="46C8A2C9" w14:textId="77777777" w:rsidR="007B4FC0" w:rsidRDefault="007B4FC0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4"/>
                        </w:rPr>
                      </w:pPr>
                      <w:r w:rsidRPr="007B4FC0">
                        <w:rPr>
                          <w:rFonts w:ascii="Helvetica" w:hAnsi="Helvetica" w:cs="Helvetica"/>
                          <w:sz w:val="24"/>
                        </w:rPr>
                        <w:t xml:space="preserve">    Yes ____</w:t>
                      </w:r>
                      <w:proofErr w:type="gramStart"/>
                      <w:r w:rsidRPr="007B4FC0">
                        <w:rPr>
                          <w:rFonts w:ascii="Helvetica" w:hAnsi="Helvetica" w:cs="Helvetica"/>
                          <w:sz w:val="24"/>
                        </w:rPr>
                        <w:t>_          No</w:t>
                      </w:r>
                      <w:proofErr w:type="gramEnd"/>
                      <w:r w:rsidRPr="007B4FC0">
                        <w:rPr>
                          <w:rFonts w:ascii="Helvetica" w:hAnsi="Helvetica" w:cs="Helvetica"/>
                          <w:sz w:val="24"/>
                        </w:rPr>
                        <w:t xml:space="preserve"> ______</w:t>
                      </w:r>
                    </w:p>
                    <w:p w14:paraId="2F624161" w14:textId="77777777" w:rsidR="00E33979" w:rsidRPr="007B4FC0" w:rsidRDefault="00E33979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4"/>
                        </w:rPr>
                      </w:pPr>
                    </w:p>
                    <w:p w14:paraId="1A19E1B2" w14:textId="524B7A15" w:rsidR="007B4FC0" w:rsidRPr="007B4FC0" w:rsidRDefault="007B4FC0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4"/>
                        </w:rPr>
                      </w:pPr>
                      <w:r w:rsidRPr="007B4FC0">
                        <w:rPr>
                          <w:rFonts w:ascii="Helvetica" w:hAnsi="Helvetica" w:cs="Helvetica"/>
                          <w:sz w:val="24"/>
                        </w:rPr>
                        <w:t xml:space="preserve">2. </w:t>
                      </w:r>
                      <w:r w:rsidR="003B3316">
                        <w:rPr>
                          <w:rFonts w:ascii="Helvetica" w:hAnsi="Helvetica" w:cs="Helvetica"/>
                          <w:sz w:val="24"/>
                        </w:rPr>
                        <w:t>If yes, w</w:t>
                      </w:r>
                      <w:r w:rsidRPr="007B4FC0">
                        <w:rPr>
                          <w:rFonts w:ascii="Helvetica" w:hAnsi="Helvetica" w:cs="Helvetica"/>
                          <w:sz w:val="24"/>
                        </w:rPr>
                        <w:t>hy would you like to take part in a community garden?</w:t>
                      </w:r>
                      <w:r w:rsidR="003B3316">
                        <w:rPr>
                          <w:rFonts w:ascii="Helvetica" w:hAnsi="Helvetica" w:cs="Helvetica"/>
                          <w:sz w:val="24"/>
                        </w:rPr>
                        <w:t xml:space="preserve"> If no, please explain.</w:t>
                      </w:r>
                    </w:p>
                    <w:p w14:paraId="6DF439FC" w14:textId="77777777" w:rsidR="007B4FC0" w:rsidRDefault="007B4FC0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772F07D" w14:textId="77777777" w:rsidR="00E33979" w:rsidRDefault="00E33979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</w:p>
                    <w:p w14:paraId="4D616DF6" w14:textId="6E35CAE1" w:rsidR="007B4FC0" w:rsidRPr="007B4FC0" w:rsidRDefault="003B3316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4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</w:rPr>
                        <w:t>3. What do you think</w:t>
                      </w:r>
                      <w:r w:rsidR="007B4FC0" w:rsidRPr="007B4FC0">
                        <w:rPr>
                          <w:rFonts w:ascii="Helvetica" w:hAnsi="Helvetica" w:cs="Helvetica"/>
                          <w:sz w:val="24"/>
                        </w:rPr>
                        <w:t xml:space="preserve"> </w:t>
                      </w:r>
                      <w:r w:rsidR="002D5900">
                        <w:rPr>
                          <w:rFonts w:ascii="Helvetica" w:hAnsi="Helvetica" w:cs="Helvetica"/>
                          <w:sz w:val="24"/>
                        </w:rPr>
                        <w:t xml:space="preserve">would </w:t>
                      </w:r>
                      <w:bookmarkStart w:id="1" w:name="_GoBack"/>
                      <w:bookmarkEnd w:id="1"/>
                      <w:r w:rsidR="007B4FC0" w:rsidRPr="007B4FC0">
                        <w:rPr>
                          <w:rFonts w:ascii="Helvetica" w:hAnsi="Helvetica" w:cs="Helvetica"/>
                          <w:sz w:val="24"/>
                        </w:rPr>
                        <w:t>help to make a community garden a success</w:t>
                      </w:r>
                      <w:r>
                        <w:rPr>
                          <w:rFonts w:ascii="Helvetica" w:hAnsi="Helvetica" w:cs="Helvetica"/>
                          <w:sz w:val="24"/>
                        </w:rPr>
                        <w:t xml:space="preserve"> and why</w:t>
                      </w:r>
                      <w:r w:rsidR="007B4FC0" w:rsidRPr="007B4FC0">
                        <w:rPr>
                          <w:rFonts w:ascii="Helvetica" w:hAnsi="Helvetica" w:cs="Helvetica"/>
                          <w:sz w:val="24"/>
                        </w:rPr>
                        <w:t>?</w:t>
                      </w:r>
                    </w:p>
                    <w:p w14:paraId="2DC4421F" w14:textId="77777777" w:rsidR="007B4FC0" w:rsidRDefault="007B4FC0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14:paraId="5D296B3D" w14:textId="77777777" w:rsidR="007B4FC0" w:rsidRDefault="007B4FC0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</w:p>
                    <w:p w14:paraId="1903E40C" w14:textId="2F701F73" w:rsidR="007B4FC0" w:rsidRPr="007B4FC0" w:rsidRDefault="007B4FC0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4"/>
                        </w:rPr>
                      </w:pPr>
                      <w:r w:rsidRPr="007B4FC0">
                        <w:rPr>
                          <w:rFonts w:ascii="Helvetica" w:hAnsi="Helvetica" w:cs="Helvetica"/>
                          <w:sz w:val="24"/>
                        </w:rPr>
                        <w:t>If you are interested in taking part in the Orangeville Food Bank Community Garden please fill in your Contact Infor</w:t>
                      </w:r>
                      <w:r w:rsidR="003B3316">
                        <w:rPr>
                          <w:rFonts w:ascii="Helvetica" w:hAnsi="Helvetica" w:cs="Helvetica"/>
                          <w:sz w:val="24"/>
                        </w:rPr>
                        <w:t>mation below and we will call</w:t>
                      </w:r>
                      <w:r w:rsidRPr="007B4FC0">
                        <w:rPr>
                          <w:rFonts w:ascii="Helvetica" w:hAnsi="Helvetica" w:cs="Helvetica"/>
                          <w:sz w:val="24"/>
                        </w:rPr>
                        <w:t xml:space="preserve"> you.</w:t>
                      </w:r>
                    </w:p>
                    <w:p w14:paraId="45504E84" w14:textId="77777777" w:rsidR="007B4FC0" w:rsidRDefault="007B4FC0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</w:p>
                    <w:p w14:paraId="34E0F399" w14:textId="77777777" w:rsidR="007B4FC0" w:rsidRDefault="007B4FC0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</w:p>
                    <w:p w14:paraId="34EDFFA9" w14:textId="77777777" w:rsidR="007B4FC0" w:rsidRDefault="007B4FC0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4"/>
                        </w:rPr>
                      </w:pPr>
                      <w:r w:rsidRPr="007B4FC0">
                        <w:rPr>
                          <w:rFonts w:ascii="Helvetica" w:hAnsi="Helvetica" w:cs="Helvetica"/>
                          <w:sz w:val="24"/>
                        </w:rPr>
                        <w:t>Name _______________________</w:t>
                      </w:r>
                      <w:r>
                        <w:rPr>
                          <w:rFonts w:ascii="Helvetica" w:hAnsi="Helvetica" w:cs="Helvetica"/>
                          <w:sz w:val="24"/>
                        </w:rPr>
                        <w:t>_______</w:t>
                      </w:r>
                      <w:r w:rsidRPr="007B4FC0">
                        <w:rPr>
                          <w:rFonts w:ascii="Helvetica" w:hAnsi="Helvetica" w:cs="Helvetica"/>
                          <w:sz w:val="24"/>
                        </w:rPr>
                        <w:t xml:space="preserve">   </w:t>
                      </w:r>
                    </w:p>
                    <w:p w14:paraId="2975D063" w14:textId="77777777" w:rsidR="007B4FC0" w:rsidRPr="007B4FC0" w:rsidRDefault="007B4FC0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4"/>
                        </w:rPr>
                      </w:pPr>
                      <w:r w:rsidRPr="007B4FC0">
                        <w:rPr>
                          <w:rFonts w:ascii="Helvetica" w:hAnsi="Helvetica" w:cs="Helvetica"/>
                          <w:sz w:val="24"/>
                        </w:rPr>
                        <w:t>Phone #____________________________</w:t>
                      </w:r>
                    </w:p>
                    <w:p w14:paraId="27C81F36" w14:textId="77777777" w:rsidR="007B4FC0" w:rsidRDefault="007B4FC0" w:rsidP="007B4F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</w:p>
                    <w:p w14:paraId="43622BC4" w14:textId="77777777" w:rsidR="007B4FC0" w:rsidRDefault="007B4FC0" w:rsidP="007B4FC0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2835CD2E" w14:textId="2FA62A13" w:rsidR="007B4FC0" w:rsidRPr="007B4FC0" w:rsidRDefault="00E33979" w:rsidP="007B4FC0">
                      <w:pPr>
                        <w:rPr>
                          <w:rFonts w:ascii="Helvetica" w:hAnsi="Helvetica" w:cs="Helvetica"/>
                          <w:sz w:val="24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</w:rPr>
                        <w:t xml:space="preserve">Thank You - </w:t>
                      </w:r>
                      <w:r w:rsidR="007B4FC0" w:rsidRPr="007B4FC0">
                        <w:rPr>
                          <w:rFonts w:ascii="Helvetica" w:hAnsi="Helvetica" w:cs="Helvetica"/>
                          <w:sz w:val="24"/>
                        </w:rPr>
                        <w:t>The Orangeville Food Bank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C49DF" w:rsidSect="007B4FC0">
      <w:headerReference w:type="default" r:id="rId11"/>
      <w:footerReference w:type="default" r:id="rId12"/>
      <w:pgSz w:w="12240" w:h="15840"/>
      <w:pgMar w:top="720" w:right="720" w:bottom="-4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B32A" w14:textId="77777777" w:rsidR="00E5127D" w:rsidRDefault="00E5127D" w:rsidP="00584409">
      <w:pPr>
        <w:spacing w:after="0" w:line="240" w:lineRule="auto"/>
      </w:pPr>
      <w:r>
        <w:separator/>
      </w:r>
    </w:p>
  </w:endnote>
  <w:endnote w:type="continuationSeparator" w:id="0">
    <w:p w14:paraId="1B9A2A6E" w14:textId="77777777" w:rsidR="00E5127D" w:rsidRDefault="00E5127D" w:rsidP="0058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A484B" w14:textId="77777777" w:rsidR="007B4FC0" w:rsidRDefault="007B4F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B9731" wp14:editId="0F04231F">
              <wp:simplePos x="0" y="0"/>
              <wp:positionH relativeFrom="page">
                <wp:posOffset>457200</wp:posOffset>
              </wp:positionH>
              <wp:positionV relativeFrom="page">
                <wp:posOffset>9334500</wp:posOffset>
              </wp:positionV>
              <wp:extent cx="6858000" cy="274320"/>
              <wp:effectExtent l="0" t="0" r="0" b="5080"/>
              <wp:wrapThrough wrapText="bothSides">
                <wp:wrapPolygon edited="0">
                  <wp:start x="160" y="0"/>
                  <wp:lineTo x="160" y="20000"/>
                  <wp:lineTo x="21360" y="20000"/>
                  <wp:lineTo x="21360" y="0"/>
                  <wp:lineTo x="160" y="0"/>
                </wp:wrapPolygon>
              </wp:wrapThrough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172E6B" w14:textId="77777777" w:rsidR="007B4FC0" w:rsidRDefault="007B4FC0" w:rsidP="00584409">
                          <w:pPr>
                            <w:pStyle w:val="Footer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5127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" o:spid="_x0000_s1033" style="position:absolute;left:0;text-align:left;margin-left:36pt;margin-top:735pt;width:540pt;height:21.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" filled="f" stroked="f" strokeweight="2pt">
              <v:textbox inset=",0,,0">
                <w:txbxContent>
                  <w:p w14:paraId="05172E6B" w14:textId="77777777" w:rsidR="007B4FC0" w:rsidRDefault="007B4FC0" w:rsidP="00584409">
                    <w:pPr>
                      <w:pStyle w:val="Footer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5127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C6DF1" w14:textId="77777777" w:rsidR="00E5127D" w:rsidRDefault="00E5127D" w:rsidP="00584409">
      <w:pPr>
        <w:spacing w:after="0" w:line="240" w:lineRule="auto"/>
      </w:pPr>
      <w:r>
        <w:separator/>
      </w:r>
    </w:p>
  </w:footnote>
  <w:footnote w:type="continuationSeparator" w:id="0">
    <w:p w14:paraId="301CF46C" w14:textId="77777777" w:rsidR="00E5127D" w:rsidRDefault="00E5127D" w:rsidP="0058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13FA0" w14:textId="77777777" w:rsidR="007B4FC0" w:rsidRDefault="007B4F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0F96F" wp14:editId="3E2DD6F0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25400" t="25400" r="25400" b="25400"/>
              <wp:wrapThrough wrapText="bothSides">
                <wp:wrapPolygon edited="0">
                  <wp:start x="-80" y="-60"/>
                  <wp:lineTo x="-80" y="21600"/>
                  <wp:lineTo x="21600" y="21600"/>
                  <wp:lineTo x="21600" y="-60"/>
                  <wp:lineTo x="-80" y="-60"/>
                </wp:wrapPolygon>
              </wp:wrapThrough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36pt;margin-top:36pt;width:540pt;height:10in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" filled="f" strokeweight="2pt"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8A1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CE63EF"/>
    <w:multiLevelType w:val="hybridMultilevel"/>
    <w:tmpl w:val="233051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1579D"/>
    <w:multiLevelType w:val="hybridMultilevel"/>
    <w:tmpl w:val="F7D672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15611"/>
    <w:rsid w:val="000411A7"/>
    <w:rsid w:val="00070FA4"/>
    <w:rsid w:val="000934EA"/>
    <w:rsid w:val="000B3D22"/>
    <w:rsid w:val="000C22C5"/>
    <w:rsid w:val="000F152C"/>
    <w:rsid w:val="001362A6"/>
    <w:rsid w:val="001E4A5B"/>
    <w:rsid w:val="00250FF3"/>
    <w:rsid w:val="00265AE0"/>
    <w:rsid w:val="00284635"/>
    <w:rsid w:val="00286648"/>
    <w:rsid w:val="002A0805"/>
    <w:rsid w:val="002C15E7"/>
    <w:rsid w:val="002D5900"/>
    <w:rsid w:val="00301B4C"/>
    <w:rsid w:val="00315611"/>
    <w:rsid w:val="00363E11"/>
    <w:rsid w:val="00372A73"/>
    <w:rsid w:val="003925B8"/>
    <w:rsid w:val="003927B0"/>
    <w:rsid w:val="003A3CFA"/>
    <w:rsid w:val="003B3316"/>
    <w:rsid w:val="003B799F"/>
    <w:rsid w:val="00432EDB"/>
    <w:rsid w:val="004E1D4A"/>
    <w:rsid w:val="004F7108"/>
    <w:rsid w:val="00577A29"/>
    <w:rsid w:val="00584409"/>
    <w:rsid w:val="00584721"/>
    <w:rsid w:val="00621CBB"/>
    <w:rsid w:val="006458D4"/>
    <w:rsid w:val="006C49DF"/>
    <w:rsid w:val="006D49CF"/>
    <w:rsid w:val="006F0A1A"/>
    <w:rsid w:val="00763C29"/>
    <w:rsid w:val="00780AD3"/>
    <w:rsid w:val="007953F7"/>
    <w:rsid w:val="007B4FC0"/>
    <w:rsid w:val="008001CB"/>
    <w:rsid w:val="008259B2"/>
    <w:rsid w:val="00830837"/>
    <w:rsid w:val="00852D50"/>
    <w:rsid w:val="008560A7"/>
    <w:rsid w:val="008709D6"/>
    <w:rsid w:val="00976A90"/>
    <w:rsid w:val="009A7B74"/>
    <w:rsid w:val="009E7245"/>
    <w:rsid w:val="00A507A2"/>
    <w:rsid w:val="00AA2F17"/>
    <w:rsid w:val="00AD168C"/>
    <w:rsid w:val="00AE7243"/>
    <w:rsid w:val="00AF6B38"/>
    <w:rsid w:val="00BD7C9C"/>
    <w:rsid w:val="00C559A6"/>
    <w:rsid w:val="00CD4384"/>
    <w:rsid w:val="00D01235"/>
    <w:rsid w:val="00D0727D"/>
    <w:rsid w:val="00D13692"/>
    <w:rsid w:val="00D33956"/>
    <w:rsid w:val="00D423A1"/>
    <w:rsid w:val="00D737D5"/>
    <w:rsid w:val="00D7722B"/>
    <w:rsid w:val="00DB4195"/>
    <w:rsid w:val="00DC1E3F"/>
    <w:rsid w:val="00DD76FF"/>
    <w:rsid w:val="00E13BBE"/>
    <w:rsid w:val="00E16D4E"/>
    <w:rsid w:val="00E33979"/>
    <w:rsid w:val="00E5127D"/>
    <w:rsid w:val="00E9455E"/>
    <w:rsid w:val="00F23DAD"/>
    <w:rsid w:val="00F73EBE"/>
    <w:rsid w:val="00F9723B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4C3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BF"/>
    <w:pPr>
      <w:spacing w:after="200" w:line="288" w:lineRule="auto"/>
    </w:pPr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250FF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F8C000" w:themeColor="accen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945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250FF3"/>
    <w:pPr>
      <w:spacing w:after="0"/>
      <w:jc w:val="center"/>
    </w:pPr>
    <w:rPr>
      <w:color w:val="FFFFFF" w:themeColor="background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DA44BF"/>
    <w:rPr>
      <w:color w:val="FFFFFF" w:themeColor="background1"/>
      <w:kern w:val="28"/>
      <w:sz w:val="72"/>
      <w:szCs w:val="72"/>
    </w:rPr>
  </w:style>
  <w:style w:type="paragraph" w:styleId="Subtitle">
    <w:name w:val="Subtitle"/>
    <w:basedOn w:val="Normal"/>
    <w:link w:val="SubtitleChar"/>
    <w:uiPriority w:val="9"/>
    <w:qFormat/>
    <w:rsid w:val="00250FF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Cs w:val="20"/>
    </w:rPr>
  </w:style>
  <w:style w:type="character" w:customStyle="1" w:styleId="SubtitleChar">
    <w:name w:val="Subtitle Char"/>
    <w:basedOn w:val="DefaultParagraphFont"/>
    <w:link w:val="Subtitle"/>
    <w:uiPriority w:val="9"/>
    <w:rsid w:val="00DA44BF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0FF3"/>
    <w:rPr>
      <w:rFonts w:asciiTheme="majorHAnsi" w:eastAsiaTheme="majorEastAsia" w:hAnsiTheme="majorHAnsi" w:cstheme="majorBidi"/>
      <w:bCs/>
      <w:color w:val="F8C00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455E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709D6"/>
    <w:pPr>
      <w:tabs>
        <w:tab w:val="center" w:pos="4320"/>
        <w:tab w:val="right" w:pos="8640"/>
      </w:tabs>
      <w:spacing w:after="0" w:line="240" w:lineRule="auto"/>
      <w:jc w:val="center"/>
    </w:pPr>
    <w:rPr>
      <w:color w:val="F8C000" w:themeColor="accent1"/>
      <w:sz w:val="18"/>
    </w:rPr>
  </w:style>
  <w:style w:type="paragraph" w:styleId="Signature">
    <w:name w:val="Signature"/>
    <w:basedOn w:val="Normal"/>
    <w:link w:val="SignatureChar"/>
    <w:uiPriority w:val="9"/>
    <w:unhideWhenUsed/>
    <w:qFormat/>
    <w:rsid w:val="00286648"/>
    <w:pPr>
      <w:spacing w:after="0" w:line="240" w:lineRule="auto"/>
    </w:pPr>
    <w:rPr>
      <w:rFonts w:ascii="Brush Script MT Italic" w:hAnsi="Brush Script MT Italic"/>
      <w:color w:val="F8C000" w:themeColor="accent1"/>
      <w:sz w:val="72"/>
      <w:szCs w:val="60"/>
    </w:rPr>
  </w:style>
  <w:style w:type="character" w:customStyle="1" w:styleId="SignatureChar">
    <w:name w:val="Signature Char"/>
    <w:basedOn w:val="DefaultParagraphFont"/>
    <w:link w:val="Signature"/>
    <w:uiPriority w:val="9"/>
    <w:rsid w:val="00DA44BF"/>
    <w:rPr>
      <w:rFonts w:ascii="Brush Script MT Italic" w:hAnsi="Brush Script MT Italic"/>
      <w:color w:val="F8C000" w:themeColor="accent1"/>
      <w:sz w:val="72"/>
      <w:szCs w:val="60"/>
    </w:rPr>
  </w:style>
  <w:style w:type="paragraph" w:styleId="Caption">
    <w:name w:val="caption"/>
    <w:basedOn w:val="Normal"/>
    <w:next w:val="Normal"/>
    <w:uiPriority w:val="9"/>
    <w:qFormat/>
    <w:rsid w:val="00577A29"/>
    <w:pPr>
      <w:spacing w:after="0" w:line="264" w:lineRule="auto"/>
    </w:pPr>
    <w:rPr>
      <w:rFonts w:asciiTheme="majorHAnsi" w:hAnsiTheme="majorHAnsi"/>
      <w:bCs/>
      <w:i/>
      <w:color w:val="404040" w:themeColor="text1" w:themeTint="BF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09D6"/>
    <w:rPr>
      <w:color w:val="F8C000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qFormat/>
    <w:rsid w:val="00DA44BF"/>
    <w:pPr>
      <w:tabs>
        <w:tab w:val="center" w:pos="4320"/>
        <w:tab w:val="right" w:pos="8640"/>
      </w:tabs>
      <w:spacing w:after="0" w:line="240" w:lineRule="auto"/>
    </w:pPr>
    <w:rPr>
      <w:color w:val="F8C000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A44BF"/>
    <w:rPr>
      <w:color w:val="F8C000" w:themeColor="accent1"/>
      <w:sz w:val="20"/>
    </w:rPr>
  </w:style>
  <w:style w:type="paragraph" w:styleId="ListParagraph">
    <w:name w:val="List Paragraph"/>
    <w:basedOn w:val="Normal"/>
    <w:uiPriority w:val="34"/>
    <w:qFormat/>
    <w:rsid w:val="00315611"/>
    <w:pPr>
      <w:spacing w:after="0" w:line="240" w:lineRule="auto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BF"/>
    <w:pPr>
      <w:spacing w:after="200" w:line="288" w:lineRule="auto"/>
    </w:pPr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250FF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F8C000" w:themeColor="accen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945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250FF3"/>
    <w:pPr>
      <w:spacing w:after="0"/>
      <w:jc w:val="center"/>
    </w:pPr>
    <w:rPr>
      <w:color w:val="FFFFFF" w:themeColor="background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DA44BF"/>
    <w:rPr>
      <w:color w:val="FFFFFF" w:themeColor="background1"/>
      <w:kern w:val="28"/>
      <w:sz w:val="72"/>
      <w:szCs w:val="72"/>
    </w:rPr>
  </w:style>
  <w:style w:type="paragraph" w:styleId="Subtitle">
    <w:name w:val="Subtitle"/>
    <w:basedOn w:val="Normal"/>
    <w:link w:val="SubtitleChar"/>
    <w:uiPriority w:val="9"/>
    <w:qFormat/>
    <w:rsid w:val="00250FF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Cs w:val="20"/>
    </w:rPr>
  </w:style>
  <w:style w:type="character" w:customStyle="1" w:styleId="SubtitleChar">
    <w:name w:val="Subtitle Char"/>
    <w:basedOn w:val="DefaultParagraphFont"/>
    <w:link w:val="Subtitle"/>
    <w:uiPriority w:val="9"/>
    <w:rsid w:val="00DA44BF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0FF3"/>
    <w:rPr>
      <w:rFonts w:asciiTheme="majorHAnsi" w:eastAsiaTheme="majorEastAsia" w:hAnsiTheme="majorHAnsi" w:cstheme="majorBidi"/>
      <w:bCs/>
      <w:color w:val="F8C00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455E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709D6"/>
    <w:pPr>
      <w:tabs>
        <w:tab w:val="center" w:pos="4320"/>
        <w:tab w:val="right" w:pos="8640"/>
      </w:tabs>
      <w:spacing w:after="0" w:line="240" w:lineRule="auto"/>
      <w:jc w:val="center"/>
    </w:pPr>
    <w:rPr>
      <w:color w:val="F8C000" w:themeColor="accent1"/>
      <w:sz w:val="18"/>
    </w:rPr>
  </w:style>
  <w:style w:type="paragraph" w:styleId="Signature">
    <w:name w:val="Signature"/>
    <w:basedOn w:val="Normal"/>
    <w:link w:val="SignatureChar"/>
    <w:uiPriority w:val="9"/>
    <w:unhideWhenUsed/>
    <w:qFormat/>
    <w:rsid w:val="00286648"/>
    <w:pPr>
      <w:spacing w:after="0" w:line="240" w:lineRule="auto"/>
    </w:pPr>
    <w:rPr>
      <w:rFonts w:ascii="Brush Script MT Italic" w:hAnsi="Brush Script MT Italic"/>
      <w:color w:val="F8C000" w:themeColor="accent1"/>
      <w:sz w:val="72"/>
      <w:szCs w:val="60"/>
    </w:rPr>
  </w:style>
  <w:style w:type="character" w:customStyle="1" w:styleId="SignatureChar">
    <w:name w:val="Signature Char"/>
    <w:basedOn w:val="DefaultParagraphFont"/>
    <w:link w:val="Signature"/>
    <w:uiPriority w:val="9"/>
    <w:rsid w:val="00DA44BF"/>
    <w:rPr>
      <w:rFonts w:ascii="Brush Script MT Italic" w:hAnsi="Brush Script MT Italic"/>
      <w:color w:val="F8C000" w:themeColor="accent1"/>
      <w:sz w:val="72"/>
      <w:szCs w:val="60"/>
    </w:rPr>
  </w:style>
  <w:style w:type="paragraph" w:styleId="Caption">
    <w:name w:val="caption"/>
    <w:basedOn w:val="Normal"/>
    <w:next w:val="Normal"/>
    <w:uiPriority w:val="9"/>
    <w:qFormat/>
    <w:rsid w:val="00577A29"/>
    <w:pPr>
      <w:spacing w:after="0" w:line="264" w:lineRule="auto"/>
    </w:pPr>
    <w:rPr>
      <w:rFonts w:asciiTheme="majorHAnsi" w:hAnsiTheme="majorHAnsi"/>
      <w:bCs/>
      <w:i/>
      <w:color w:val="404040" w:themeColor="text1" w:themeTint="BF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09D6"/>
    <w:rPr>
      <w:color w:val="F8C000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qFormat/>
    <w:rsid w:val="00DA44BF"/>
    <w:pPr>
      <w:tabs>
        <w:tab w:val="center" w:pos="4320"/>
        <w:tab w:val="right" w:pos="8640"/>
      </w:tabs>
      <w:spacing w:after="0" w:line="240" w:lineRule="auto"/>
    </w:pPr>
    <w:rPr>
      <w:color w:val="F8C000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A44BF"/>
    <w:rPr>
      <w:color w:val="F8C000" w:themeColor="accent1"/>
      <w:sz w:val="20"/>
    </w:rPr>
  </w:style>
  <w:style w:type="paragraph" w:styleId="ListParagraph">
    <w:name w:val="List Paragraph"/>
    <w:basedOn w:val="Normal"/>
    <w:uiPriority w:val="34"/>
    <w:qFormat/>
    <w:rsid w:val="00315611"/>
    <w:pPr>
      <w:spacing w:after="0" w:line="240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iscellaneous:Family%20Update.dotx" TargetMode="External"/></Relationships>
</file>

<file path=word/theme/theme1.xml><?xml version="1.0" encoding="utf-8"?>
<a:theme xmlns:a="http://schemas.openxmlformats.org/drawingml/2006/main" name="Family Update">
  <a:themeElements>
    <a:clrScheme name="Habitat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F8C000"/>
      </a:accent1>
      <a:accent2>
        <a:srgbClr val="F88600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Update.dotx</Template>
  <TotalTime>5</TotalTime>
  <Pages>2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MacDonald</dc:creator>
  <cp:keywords/>
  <dc:description/>
  <cp:lastModifiedBy>Kathy MacDonald</cp:lastModifiedBy>
  <cp:revision>6</cp:revision>
  <dcterms:created xsi:type="dcterms:W3CDTF">2014-02-16T23:07:00Z</dcterms:created>
  <dcterms:modified xsi:type="dcterms:W3CDTF">2014-02-25T02:09:00Z</dcterms:modified>
  <cp:category/>
</cp:coreProperties>
</file>